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5E" w:rsidRPr="00441EBA" w:rsidRDefault="006C335E">
      <w:pPr>
        <w:rPr>
          <w:b/>
          <w:lang w:val="en-US"/>
        </w:rPr>
      </w:pPr>
      <w:r w:rsidRPr="00441EBA">
        <w:rPr>
          <w:b/>
          <w:lang w:val="en-US"/>
        </w:rPr>
        <w:t>The accidental gangster</w:t>
      </w: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  <w:r>
        <w:rPr>
          <w:lang w:val="en-US"/>
        </w:rPr>
        <w:t>He was a person who threw tantrum and liked people</w:t>
      </w:r>
    </w:p>
    <w:p w:rsidR="006C335E" w:rsidRDefault="006C335E">
      <w:pPr>
        <w:rPr>
          <w:lang w:val="en-US"/>
        </w:rPr>
      </w:pPr>
      <w:r w:rsidRPr="004F593C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41pt;height:93.75pt;visibility:visible">
            <v:imagedata r:id="rId4" o:title=""/>
          </v:shape>
        </w:pict>
      </w:r>
      <w:r w:rsidRPr="004F593C">
        <w:rPr>
          <w:noProof/>
          <w:lang w:val="en-US"/>
        </w:rPr>
        <w:pict>
          <v:shape id="Picture 2" o:spid="_x0000_i1026" type="#_x0000_t75" style="width:254.25pt;height:190.5pt;visibility:visible">
            <v:imagedata r:id="rId5" o:title=""/>
          </v:shape>
        </w:pict>
      </w: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  <w:r>
        <w:rPr>
          <w:lang w:val="en-US"/>
        </w:rPr>
        <w:t>Enjoys chocolate and syrup made of maple</w:t>
      </w:r>
    </w:p>
    <w:p w:rsidR="006C335E" w:rsidRDefault="006C335E">
      <w:pPr>
        <w:rPr>
          <w:lang w:val="en-US"/>
        </w:rPr>
      </w:pPr>
      <w:r w:rsidRPr="004F593C">
        <w:rPr>
          <w:noProof/>
          <w:lang w:val="en-US"/>
        </w:rPr>
        <w:pict>
          <v:shape id="Picture 3" o:spid="_x0000_i1027" type="#_x0000_t75" style="width:176.25pt;height:107.25pt;visibility:visible">
            <v:imagedata r:id="rId6" o:title=""/>
          </v:shape>
        </w:pict>
      </w:r>
      <w:r w:rsidRPr="004F593C">
        <w:rPr>
          <w:noProof/>
          <w:lang w:val="en-US"/>
        </w:rPr>
        <w:pict>
          <v:shape id="Picture 5" o:spid="_x0000_i1028" type="#_x0000_t75" style="width:203.25pt;height:203.25pt;visibility:visible">
            <v:imagedata r:id="rId7" o:title=""/>
          </v:shape>
        </w:pict>
      </w:r>
    </w:p>
    <w:p w:rsidR="006C335E" w:rsidRDefault="006C335E">
      <w:pPr>
        <w:rPr>
          <w:lang w:val="en-US"/>
        </w:rPr>
      </w:pPr>
      <w:r>
        <w:rPr>
          <w:lang w:val="en-US"/>
        </w:rPr>
        <w:t>People thought he was a triad</w:t>
      </w: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  <w:r>
        <w:rPr>
          <w:lang w:val="en-US"/>
        </w:rPr>
        <w:t>Even those who were</w:t>
      </w: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  <w:r>
        <w:rPr>
          <w:lang w:val="en-US"/>
        </w:rPr>
        <w:t>All he cared about going to college get the grades and have a nice car</w:t>
      </w:r>
      <w:r w:rsidRPr="004F593C">
        <w:rPr>
          <w:noProof/>
          <w:lang w:val="en-US"/>
        </w:rPr>
        <w:pict>
          <v:shape id="Picture 6" o:spid="_x0000_i1029" type="#_x0000_t75" alt="https://encrypted-tbn3.gstatic.com/images?q=tbn:ANd9GcRy3nlwLhXFKNWMMErpPgS4Zl_9JaLSLMgFwoq9vfFYVMcwp6cM1TdVt1c5" style="width:222.75pt;height:124.5pt;visibility:visible">
            <v:imagedata r:id="rId8" o:title=""/>
          </v:shape>
        </w:pict>
      </w: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  <w:r>
        <w:rPr>
          <w:lang w:val="en-US"/>
        </w:rPr>
        <w:t>Not to mention some one  to fall in love</w:t>
      </w:r>
    </w:p>
    <w:p w:rsidR="006C335E" w:rsidRDefault="006C335E">
      <w:pPr>
        <w:rPr>
          <w:lang w:val="en-US"/>
        </w:rPr>
      </w:pPr>
      <w:r w:rsidRPr="004F593C">
        <w:rPr>
          <w:noProof/>
          <w:lang w:val="en-US"/>
        </w:rPr>
        <w:pict>
          <v:shape id="Picture 4" o:spid="_x0000_i1030" type="#_x0000_t75" style="width:190.5pt;height:192pt;visibility:visible">
            <v:imagedata r:id="rId9" o:title=""/>
          </v:shape>
        </w:pict>
      </w:r>
    </w:p>
    <w:p w:rsidR="006C335E" w:rsidRDefault="006C335E">
      <w:pPr>
        <w:rPr>
          <w:lang w:val="en-US"/>
        </w:rPr>
      </w:pPr>
      <w:r>
        <w:rPr>
          <w:lang w:val="en-US"/>
        </w:rPr>
        <w:t>Like to happy birds of dove</w:t>
      </w: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  <w:r>
        <w:rPr>
          <w:lang w:val="en-US"/>
        </w:rPr>
        <w:t>In the course of history because of his tantrum and academic prowess</w:t>
      </w:r>
      <w:r w:rsidRPr="004F593C">
        <w:rPr>
          <w:noProof/>
          <w:lang w:val="en-US"/>
        </w:rPr>
        <w:pict>
          <v:shape id="Picture 10" o:spid="_x0000_i1031" type="#_x0000_t75" alt="Image result for grades" style="width:159pt;height:178.5pt;visibility:visible">
            <v:imagedata r:id="rId10" o:title=""/>
          </v:shape>
        </w:pict>
      </w:r>
      <w:r w:rsidRPr="004F593C">
        <w:rPr>
          <w:noProof/>
          <w:lang w:val="en-US"/>
        </w:rPr>
        <w:pict>
          <v:shape id="Picture 9" o:spid="_x0000_i1032" type="#_x0000_t75" style="width:220.5pt;height:220.5pt;visibility:visible">
            <v:imagedata r:id="rId11" o:title=""/>
          </v:shape>
        </w:pict>
      </w: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  <w:r>
        <w:rPr>
          <w:lang w:val="en-US"/>
        </w:rPr>
        <w:t>He got into many mess</w:t>
      </w: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  <w:r w:rsidRPr="004F593C">
        <w:rPr>
          <w:noProof/>
          <w:lang w:val="en-US"/>
        </w:rPr>
        <w:pict>
          <v:shape id="Picture 13" o:spid="_x0000_i1033" type="#_x0000_t75" alt="Image result for gang fight" style="width:215.25pt;height:130.5pt;visibility:visible">
            <v:imagedata r:id="rId12" o:title=""/>
          </v:shape>
        </w:pict>
      </w:r>
    </w:p>
    <w:p w:rsidR="006C335E" w:rsidRDefault="006C335E">
      <w:pPr>
        <w:rPr>
          <w:lang w:val="en-US"/>
        </w:rPr>
      </w:pPr>
      <w:r>
        <w:rPr>
          <w:lang w:val="en-US"/>
        </w:rPr>
        <w:t>And image portrayed of a g a ka gangster</w:t>
      </w: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  <w:r>
        <w:rPr>
          <w:lang w:val="en-US"/>
        </w:rPr>
        <w:t xml:space="preserve">Done a bit of role play </w:t>
      </w:r>
    </w:p>
    <w:p w:rsidR="006C335E" w:rsidRDefault="006C335E">
      <w:pPr>
        <w:rPr>
          <w:lang w:val="en-US"/>
        </w:rPr>
      </w:pPr>
      <w:r w:rsidRPr="004F593C">
        <w:rPr>
          <w:noProof/>
          <w:lang w:val="en-US"/>
        </w:rPr>
        <w:pict>
          <v:shape id="Picture 16" o:spid="_x0000_i1034" type="#_x0000_t75" alt="Image result for role play" style="width:185.25pt;height:151.5pt;visibility:visible">
            <v:imagedata r:id="rId13" o:title=""/>
          </v:shape>
        </w:pict>
      </w: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  <w:r>
        <w:rPr>
          <w:lang w:val="en-US"/>
        </w:rPr>
        <w:t xml:space="preserve">As when his friend colleagues </w:t>
      </w:r>
    </w:p>
    <w:p w:rsidR="006C335E" w:rsidRDefault="006C335E">
      <w:pPr>
        <w:rPr>
          <w:lang w:val="en-US"/>
        </w:rPr>
      </w:pPr>
      <w:r w:rsidRPr="004F593C">
        <w:rPr>
          <w:noProof/>
          <w:lang w:val="en-US"/>
        </w:rPr>
        <w:pict>
          <v:shape id="Picture 19" o:spid="_x0000_i1035" type="#_x0000_t75" alt="Image result for work" style="width:206.25pt;height:137.25pt;visibility:visible">
            <v:imagedata r:id="rId14" o:title=""/>
          </v:shape>
        </w:pict>
      </w:r>
      <w:r>
        <w:rPr>
          <w:lang w:val="en-US"/>
        </w:rPr>
        <w:t>goes I know its your rep</w:t>
      </w: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  <w:r>
        <w:rPr>
          <w:lang w:val="en-US"/>
        </w:rPr>
        <w:t>Thought wow acted it though rep was true</w:t>
      </w:r>
    </w:p>
    <w:p w:rsidR="006C335E" w:rsidRDefault="006C335E">
      <w:pPr>
        <w:rPr>
          <w:lang w:val="en-US"/>
        </w:rPr>
      </w:pPr>
      <w:r w:rsidRPr="004F593C">
        <w:rPr>
          <w:noProof/>
          <w:lang w:val="en-US"/>
        </w:rPr>
        <w:pict>
          <v:shape id="Picture 25" o:spid="_x0000_i1036" type="#_x0000_t75" alt="Image result for reputation" style="width:207pt;height:137.25pt;visibility:visible">
            <v:imagedata r:id="rId15" o:title=""/>
          </v:shape>
        </w:pict>
      </w: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  <w:r>
        <w:rPr>
          <w:lang w:val="en-US"/>
        </w:rPr>
        <w:t>Ha ha was part of mcd crew</w:t>
      </w:r>
    </w:p>
    <w:p w:rsidR="006C335E" w:rsidRDefault="006C335E">
      <w:pPr>
        <w:rPr>
          <w:lang w:val="en-US"/>
        </w:rPr>
      </w:pPr>
      <w:r w:rsidRPr="004F593C">
        <w:rPr>
          <w:noProof/>
          <w:lang w:val="en-US"/>
        </w:rPr>
        <w:pict>
          <v:shape id="Picture 22" o:spid="_x0000_i1037" type="#_x0000_t75" alt="Image result for reputation" style="width:202.5pt;height:137.25pt;visibility:visible">
            <v:imagedata r:id="rId16" o:title=""/>
          </v:shape>
        </w:pict>
      </w: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  <w:r>
        <w:rPr>
          <w:lang w:val="en-US"/>
        </w:rPr>
        <w:t>The one who hated a person</w:t>
      </w:r>
    </w:p>
    <w:p w:rsidR="006C335E" w:rsidRDefault="006C335E">
      <w:pPr>
        <w:rPr>
          <w:lang w:val="en-US"/>
        </w:rPr>
      </w:pPr>
    </w:p>
    <w:p w:rsidR="006C335E" w:rsidRDefault="006C335E">
      <w:pPr>
        <w:rPr>
          <w:lang w:val="en-US"/>
        </w:rPr>
      </w:pPr>
      <w:r>
        <w:rPr>
          <w:lang w:val="en-US"/>
        </w:rPr>
        <w:t>He hated this person because his brain was built like that</w:t>
      </w:r>
    </w:p>
    <w:p w:rsidR="006C335E" w:rsidRDefault="006C335E">
      <w:pPr>
        <w:rPr>
          <w:lang w:val="en-US"/>
        </w:rPr>
      </w:pPr>
      <w:r>
        <w:rPr>
          <w:lang w:val="en-US"/>
        </w:rPr>
        <w:t>Tried on people because he thought they were phat</w:t>
      </w:r>
    </w:p>
    <w:p w:rsidR="006C335E" w:rsidRDefault="006C335E">
      <w:pPr>
        <w:rPr>
          <w:lang w:val="en-US"/>
        </w:rPr>
      </w:pPr>
      <w:r>
        <w:rPr>
          <w:lang w:val="en-US"/>
        </w:rPr>
        <w:t>Got it wrong as he was not all that</w:t>
      </w:r>
    </w:p>
    <w:p w:rsidR="006C335E" w:rsidRDefault="006C335E">
      <w:pPr>
        <w:rPr>
          <w:lang w:val="en-US"/>
        </w:rPr>
      </w:pPr>
      <w:r>
        <w:rPr>
          <w:lang w:val="en-US"/>
        </w:rPr>
        <w:t>They say what goes round come round</w:t>
      </w:r>
    </w:p>
    <w:p w:rsidR="006C335E" w:rsidRDefault="006C335E">
      <w:pPr>
        <w:rPr>
          <w:lang w:val="en-US"/>
        </w:rPr>
      </w:pPr>
      <w:r>
        <w:rPr>
          <w:lang w:val="en-US"/>
        </w:rPr>
        <w:t>A person who he upset made a big sound</w:t>
      </w:r>
    </w:p>
    <w:p w:rsidR="006C335E" w:rsidRDefault="006C335E">
      <w:pPr>
        <w:rPr>
          <w:lang w:val="en-US"/>
        </w:rPr>
      </w:pPr>
      <w:r>
        <w:rPr>
          <w:lang w:val="en-US"/>
        </w:rPr>
        <w:t>There were strange and wonderful people in new planet and cities</w:t>
      </w:r>
    </w:p>
    <w:p w:rsidR="006C335E" w:rsidRDefault="006C335E">
      <w:pPr>
        <w:rPr>
          <w:lang w:val="en-US"/>
        </w:rPr>
      </w:pPr>
      <w:r>
        <w:rPr>
          <w:lang w:val="en-US"/>
        </w:rPr>
        <w:t>Apart from people like this</w:t>
      </w:r>
    </w:p>
    <w:p w:rsidR="006C335E" w:rsidRDefault="006C335E">
      <w:pPr>
        <w:rPr>
          <w:lang w:val="en-US"/>
        </w:rPr>
      </w:pPr>
      <w:r>
        <w:rPr>
          <w:lang w:val="en-US"/>
        </w:rPr>
        <w:t>Ones who can do magic so powerful and great they</w:t>
      </w:r>
    </w:p>
    <w:p w:rsidR="006C335E" w:rsidRDefault="006C335E">
      <w:pPr>
        <w:rPr>
          <w:lang w:val="en-US"/>
        </w:rPr>
      </w:pPr>
      <w:r>
        <w:rPr>
          <w:lang w:val="en-US"/>
        </w:rPr>
        <w:t>In the time of affray</w:t>
      </w:r>
    </w:p>
    <w:p w:rsidR="006C335E" w:rsidRDefault="006C335E">
      <w:pPr>
        <w:rPr>
          <w:lang w:val="en-US"/>
        </w:rPr>
      </w:pPr>
      <w:r>
        <w:rPr>
          <w:lang w:val="en-US"/>
        </w:rPr>
        <w:t>U stand still</w:t>
      </w:r>
    </w:p>
    <w:p w:rsidR="006C335E" w:rsidRDefault="006C335E">
      <w:pPr>
        <w:rPr>
          <w:lang w:val="en-US"/>
        </w:rPr>
      </w:pPr>
      <w:r>
        <w:rPr>
          <w:lang w:val="en-US"/>
        </w:rPr>
        <w:t>Can’t move and then they kill</w:t>
      </w:r>
    </w:p>
    <w:p w:rsidR="006C335E" w:rsidRDefault="006C335E">
      <w:pPr>
        <w:rPr>
          <w:lang w:val="en-US"/>
        </w:rPr>
      </w:pPr>
      <w:r>
        <w:rPr>
          <w:lang w:val="en-US"/>
        </w:rPr>
        <w:t>Wow</w:t>
      </w:r>
    </w:p>
    <w:p w:rsidR="006C335E" w:rsidRDefault="006C335E">
      <w:pPr>
        <w:rPr>
          <w:lang w:val="en-US"/>
        </w:rPr>
      </w:pPr>
      <w:r>
        <w:rPr>
          <w:lang w:val="en-US"/>
        </w:rPr>
        <w:t xml:space="preserve"> so hungry magic beef steak from a cow</w:t>
      </w:r>
    </w:p>
    <w:p w:rsidR="006C335E" w:rsidRDefault="006C335E">
      <w:pPr>
        <w:rPr>
          <w:lang w:val="en-US"/>
        </w:rPr>
      </w:pPr>
      <w:r>
        <w:rPr>
          <w:lang w:val="en-US"/>
        </w:rPr>
        <w:t>If only yes</w:t>
      </w:r>
    </w:p>
    <w:p w:rsidR="006C335E" w:rsidRDefault="006C335E">
      <w:pPr>
        <w:rPr>
          <w:lang w:val="en-US"/>
        </w:rPr>
      </w:pPr>
      <w:r>
        <w:rPr>
          <w:lang w:val="en-US"/>
        </w:rPr>
        <w:t>They can do that magic wand meat is here for them bless</w:t>
      </w:r>
    </w:p>
    <w:p w:rsidR="006C335E" w:rsidRDefault="006C335E">
      <w:pPr>
        <w:rPr>
          <w:lang w:val="en-US"/>
        </w:rPr>
      </w:pPr>
      <w:r>
        <w:rPr>
          <w:lang w:val="en-US"/>
        </w:rPr>
        <w:t>Thannnn again order a takeaway</w:t>
      </w:r>
    </w:p>
    <w:p w:rsidR="006C335E" w:rsidRPr="0009707C" w:rsidRDefault="006C335E">
      <w:pPr>
        <w:rPr>
          <w:lang w:val="en-US"/>
        </w:rPr>
      </w:pPr>
      <w:r>
        <w:rPr>
          <w:lang w:val="en-US"/>
        </w:rPr>
        <w:t>And like magic we eat whatever we want and here when we say</w:t>
      </w:r>
    </w:p>
    <w:sectPr w:rsidR="006C335E" w:rsidRPr="0009707C" w:rsidSect="00BC5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07C"/>
    <w:rsid w:val="0002567C"/>
    <w:rsid w:val="000767CB"/>
    <w:rsid w:val="0009455F"/>
    <w:rsid w:val="0009707C"/>
    <w:rsid w:val="00137F77"/>
    <w:rsid w:val="0014493B"/>
    <w:rsid w:val="00276E14"/>
    <w:rsid w:val="00441EBA"/>
    <w:rsid w:val="00456B48"/>
    <w:rsid w:val="004964B8"/>
    <w:rsid w:val="004F35C8"/>
    <w:rsid w:val="004F593C"/>
    <w:rsid w:val="0052011C"/>
    <w:rsid w:val="005B2DD6"/>
    <w:rsid w:val="006C335E"/>
    <w:rsid w:val="00B428E5"/>
    <w:rsid w:val="00BC5941"/>
    <w:rsid w:val="00D7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4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7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205</Words>
  <Characters>1170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accidental gangster</dc:title>
  <dc:subject/>
  <dc:creator>num</dc:creator>
  <cp:keywords/>
  <dc:description/>
  <cp:lastModifiedBy>Windows User</cp:lastModifiedBy>
  <cp:revision>2</cp:revision>
  <dcterms:created xsi:type="dcterms:W3CDTF">2015-09-08T15:23:00Z</dcterms:created>
  <dcterms:modified xsi:type="dcterms:W3CDTF">2015-09-08T15:23:00Z</dcterms:modified>
</cp:coreProperties>
</file>